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AEC5" w14:textId="280E6344" w:rsidR="006340C5" w:rsidRDefault="006340C5" w:rsidP="006340C5">
      <w:pPr>
        <w:pStyle w:val="Title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5EE1A34D" wp14:editId="1142B231">
            <wp:extent cx="1028599" cy="333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7591" cy="34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cs="맑은 고딕" w:hint="eastAsia"/>
          <w:lang w:eastAsia="ko-KR"/>
        </w:rPr>
        <w:t xml:space="preserve">정보활용 가이드 </w:t>
      </w:r>
      <w:r w:rsidRPr="00515387">
        <w:rPr>
          <w:rFonts w:ascii="맑은 고딕" w:eastAsia="맑은 고딕" w:hAnsi="맑은 고딕" w:cs="맑은 고딕"/>
          <w:sz w:val="44"/>
          <w:lang w:eastAsia="ko-KR"/>
        </w:rPr>
        <w:t>(</w:t>
      </w:r>
      <w:r w:rsidRPr="00515387">
        <w:rPr>
          <w:rFonts w:ascii="맑은 고딕" w:eastAsia="맑은 고딕" w:hAnsi="맑은 고딕" w:cs="맑은 고딕" w:hint="eastAsia"/>
          <w:sz w:val="44"/>
          <w:lang w:eastAsia="ko-KR"/>
        </w:rPr>
        <w:t>도서관 블로그)</w:t>
      </w:r>
    </w:p>
    <w:p w14:paraId="62062A95" w14:textId="77777777" w:rsidR="0053460E" w:rsidRPr="0053460E" w:rsidRDefault="0053460E" w:rsidP="006340C5">
      <w:pPr>
        <w:pStyle w:val="NormalWeb"/>
        <w:spacing w:before="0" w:beforeAutospacing="0" w:after="0" w:afterAutospacing="0"/>
        <w:jc w:val="center"/>
        <w:rPr>
          <w:rStyle w:val="Hyperlink"/>
          <w:b/>
          <w:sz w:val="28"/>
          <w:lang w:eastAsia="ko-KR"/>
        </w:rPr>
      </w:pP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fldChar w:fldCharType="begin"/>
      </w: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 xml:space="preserve"> HYPERLINK "</w:instrText>
      </w:r>
      <w:r w:rsidRPr="0053460E"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>http://</w:instrText>
      </w:r>
      <w:r w:rsidRPr="0053460E">
        <w:rPr>
          <w:rStyle w:val="Hyperlink"/>
          <w:rFonts w:ascii="맑은 고딕" w:eastAsia="맑은 고딕" w:hAnsi="맑은 고딕" w:cs="맑은 고딕" w:hint="eastAsia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>e</w:instrText>
      </w:r>
      <w:r w:rsidRPr="0053460E">
        <w:rPr>
          <w:rStyle w:val="Hyperlink"/>
          <w:rFonts w:ascii="맑은 고딕" w:eastAsia="맑은 고딕" w:hAnsi="맑은 고딕" w:cs="맑은 고딕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 xml:space="preserve">library.wmu.edu   </w:instrText>
      </w:r>
    </w:p>
    <w:p w14:paraId="219C91FD" w14:textId="77777777" w:rsidR="0053460E" w:rsidRPr="005B7BAF" w:rsidRDefault="0053460E" w:rsidP="006340C5">
      <w:pPr>
        <w:pStyle w:val="NormalWeb"/>
        <w:spacing w:before="0" w:beforeAutospacing="0" w:after="0" w:afterAutospacing="0"/>
        <w:jc w:val="center"/>
        <w:rPr>
          <w:rStyle w:val="Hyperlink"/>
          <w:b/>
          <w:sz w:val="28"/>
          <w:lang w:eastAsia="ko-KR"/>
        </w:rPr>
      </w:pP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 xml:space="preserve">" </w:instrText>
      </w: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fldChar w:fldCharType="separate"/>
      </w:r>
      <w:r w:rsidRPr="005B7BAF"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t>http://</w:t>
      </w:r>
      <w:r w:rsidRPr="005B7BAF">
        <w:rPr>
          <w:rStyle w:val="Hyperlink"/>
          <w:rFonts w:ascii="맑은 고딕" w:eastAsia="맑은 고딕" w:hAnsi="맑은 고딕" w:cs="맑은 고딕" w:hint="eastAsia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t>e</w:t>
      </w:r>
      <w:r w:rsidRPr="005B7BAF">
        <w:rPr>
          <w:rStyle w:val="Hyperlink"/>
          <w:rFonts w:ascii="맑은 고딕" w:eastAsia="맑은 고딕" w:hAnsi="맑은 고딕" w:cs="맑은 고딕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t xml:space="preserve">library.wmu.edu   </w:t>
      </w:r>
    </w:p>
    <w:p w14:paraId="568C4B08" w14:textId="2B3A58F5" w:rsidR="006340C5" w:rsidRDefault="0053460E" w:rsidP="006340C5">
      <w:pPr>
        <w:pStyle w:val="NormalWeb"/>
        <w:spacing w:before="0" w:beforeAutospacing="0" w:after="0" w:afterAutospacing="0"/>
        <w:jc w:val="center"/>
        <w:rPr>
          <w:rStyle w:val="Hyperlink"/>
          <w:b/>
          <w:sz w:val="28"/>
          <w:lang w:eastAsia="ko-KR"/>
        </w:rPr>
      </w:pP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fldChar w:fldCharType="end"/>
      </w:r>
    </w:p>
    <w:p w14:paraId="7873677F" w14:textId="0BE58624" w:rsidR="0053460E" w:rsidRDefault="0053460E" w:rsidP="006340C5">
      <w:pPr>
        <w:pStyle w:val="NormalWeb"/>
        <w:spacing w:before="0" w:beforeAutospacing="0" w:after="0" w:afterAutospacing="0"/>
        <w:jc w:val="center"/>
        <w:rPr>
          <w:rFonts w:ascii="맑은 고딕" w:eastAsia="맑은 고딕" w:hAnsi="맑은 고딕" w:cs="맑은 고딕"/>
          <w:b/>
          <w:color w:val="1C525B" w:themeColor="accent1" w:themeShade="80"/>
          <w:sz w:val="20"/>
          <w:lang w:eastAsia="ko-KR"/>
        </w:rPr>
      </w:pPr>
      <w:r w:rsidRPr="0053460E">
        <w:rPr>
          <w:rFonts w:ascii="맑은 고딕" w:eastAsia="맑은 고딕" w:hAnsi="맑은 고딕" w:cs="맑은 고딕" w:hint="eastAsia"/>
          <w:b/>
          <w:color w:val="1C525B" w:themeColor="accent1" w:themeShade="80"/>
          <w:lang w:eastAsia="ko-KR"/>
        </w:rPr>
        <w:t>다양한 자료를 찾아 읽고,</w:t>
      </w:r>
      <w:r w:rsidRPr="0053460E">
        <w:rPr>
          <w:rFonts w:ascii="맑은 고딕" w:eastAsia="맑은 고딕" w:hAnsi="맑은 고딕" w:cs="맑은 고딕"/>
          <w:b/>
          <w:color w:val="1C525B" w:themeColor="accent1" w:themeShade="80"/>
          <w:lang w:eastAsia="ko-KR"/>
        </w:rPr>
        <w:t xml:space="preserve"> </w:t>
      </w:r>
      <w:r w:rsidRPr="0053460E">
        <w:rPr>
          <w:rFonts w:ascii="맑은 고딕" w:eastAsia="맑은 고딕" w:hAnsi="맑은 고딕" w:cs="맑은 고딕" w:hint="eastAsia"/>
          <w:b/>
          <w:color w:val="1C525B" w:themeColor="accent1" w:themeShade="80"/>
          <w:lang w:eastAsia="ko-KR"/>
        </w:rPr>
        <w:t>그 자료를 본인의 글에 인용하기</w:t>
      </w:r>
      <w:r w:rsidRPr="0053460E">
        <w:rPr>
          <w:rFonts w:ascii="맑은 고딕" w:eastAsia="맑은 고딕" w:hAnsi="맑은 고딕" w:cs="맑은 고딕"/>
          <w:b/>
          <w:color w:val="1C525B" w:themeColor="accent1" w:themeShade="80"/>
          <w:lang w:eastAsia="ko-KR"/>
        </w:rPr>
        <w:t xml:space="preserve"> </w:t>
      </w:r>
      <w:r w:rsidRPr="0053460E">
        <w:rPr>
          <w:rFonts w:ascii="맑은 고딕" w:eastAsia="맑은 고딕" w:hAnsi="맑은 고딕" w:cs="맑은 고딕" w:hint="eastAsia"/>
          <w:b/>
          <w:color w:val="1C525B" w:themeColor="accent1" w:themeShade="80"/>
          <w:lang w:eastAsia="ko-KR"/>
        </w:rPr>
        <w:t>위한 방법 안내</w:t>
      </w:r>
      <w:r w:rsidR="00FA1693">
        <w:rPr>
          <w:rFonts w:ascii="맑은 고딕" w:eastAsia="맑은 고딕" w:hAnsi="맑은 고딕" w:cs="맑은 고딕" w:hint="eastAsia"/>
          <w:b/>
          <w:color w:val="1C525B" w:themeColor="accent1" w:themeShade="80"/>
          <w:lang w:eastAsia="ko-KR"/>
        </w:rPr>
        <w:t xml:space="preserve"> </w:t>
      </w:r>
      <w:r w:rsidR="00FA1693" w:rsidRPr="00FA1693">
        <w:rPr>
          <w:rFonts w:ascii="맑은 고딕" w:eastAsia="맑은 고딕" w:hAnsi="맑은 고딕" w:cs="맑은 고딕" w:hint="eastAsia"/>
          <w:b/>
          <w:color w:val="1C525B" w:themeColor="accent1" w:themeShade="80"/>
          <w:sz w:val="20"/>
          <w:lang w:eastAsia="ko-KR"/>
        </w:rPr>
        <w:t>(</w:t>
      </w:r>
      <w:r w:rsidR="00ED2B21">
        <w:rPr>
          <w:rFonts w:ascii="맑은 고딕" w:eastAsia="맑은 고딕" w:hAnsi="맑은 고딕" w:cs="맑은 고딕" w:hint="eastAsia"/>
          <w:b/>
          <w:color w:val="1C525B" w:themeColor="accent1" w:themeShade="80"/>
          <w:sz w:val="20"/>
          <w:lang w:eastAsia="ko-KR"/>
        </w:rPr>
        <w:t>3</w:t>
      </w:r>
      <w:r w:rsidR="00FA1693" w:rsidRPr="00FA1693">
        <w:rPr>
          <w:rFonts w:ascii="맑은 고딕" w:eastAsia="맑은 고딕" w:hAnsi="맑은 고딕" w:cs="맑은 고딕"/>
          <w:b/>
          <w:color w:val="1C525B" w:themeColor="accent1" w:themeShade="80"/>
          <w:sz w:val="20"/>
          <w:lang w:eastAsia="ko-KR"/>
        </w:rPr>
        <w:t>.1</w:t>
      </w:r>
      <w:r w:rsidR="00ED2B21">
        <w:rPr>
          <w:rFonts w:ascii="맑은 고딕" w:eastAsia="맑은 고딕" w:hAnsi="맑은 고딕" w:cs="맑은 고딕" w:hint="eastAsia"/>
          <w:b/>
          <w:color w:val="1C525B" w:themeColor="accent1" w:themeShade="80"/>
          <w:sz w:val="20"/>
          <w:lang w:eastAsia="ko-KR"/>
        </w:rPr>
        <w:t>3</w:t>
      </w:r>
      <w:r w:rsidR="00FA1693" w:rsidRPr="00FA1693">
        <w:rPr>
          <w:rFonts w:ascii="맑은 고딕" w:eastAsia="맑은 고딕" w:hAnsi="맑은 고딕" w:cs="맑은 고딕"/>
          <w:b/>
          <w:color w:val="1C525B" w:themeColor="accent1" w:themeShade="80"/>
          <w:sz w:val="20"/>
          <w:lang w:eastAsia="ko-KR"/>
        </w:rPr>
        <w:t>.201</w:t>
      </w:r>
      <w:r w:rsidR="00ED2B21">
        <w:rPr>
          <w:rFonts w:ascii="맑은 고딕" w:eastAsia="맑은 고딕" w:hAnsi="맑은 고딕" w:cs="맑은 고딕" w:hint="eastAsia"/>
          <w:b/>
          <w:color w:val="1C525B" w:themeColor="accent1" w:themeShade="80"/>
          <w:sz w:val="20"/>
          <w:lang w:eastAsia="ko-KR"/>
        </w:rPr>
        <w:t>9</w:t>
      </w:r>
      <w:bookmarkStart w:id="0" w:name="_GoBack"/>
      <w:bookmarkEnd w:id="0"/>
      <w:r w:rsidR="00FA1693" w:rsidRPr="00FA1693">
        <w:rPr>
          <w:rFonts w:ascii="맑은 고딕" w:eastAsia="맑은 고딕" w:hAnsi="맑은 고딕" w:cs="맑은 고딕" w:hint="eastAsia"/>
          <w:b/>
          <w:color w:val="1C525B" w:themeColor="accent1" w:themeShade="80"/>
          <w:sz w:val="20"/>
          <w:lang w:eastAsia="ko-KR"/>
        </w:rPr>
        <w:t>수정)</w:t>
      </w:r>
    </w:p>
    <w:p w14:paraId="11D12E21" w14:textId="1A70768B" w:rsidR="001D5859" w:rsidRPr="0053460E" w:rsidRDefault="001D5859" w:rsidP="006340C5">
      <w:pPr>
        <w:pStyle w:val="NormalWeb"/>
        <w:spacing w:before="0" w:beforeAutospacing="0" w:after="0" w:afterAutospacing="0"/>
        <w:jc w:val="center"/>
        <w:rPr>
          <w:b/>
          <w:color w:val="1C525B" w:themeColor="accent1" w:themeShade="80"/>
          <w:lang w:eastAsia="ko-KR"/>
        </w:rPr>
      </w:pPr>
      <w:r w:rsidRPr="001D5859">
        <w:rPr>
          <w:rFonts w:ascii="맑은 고딕" w:eastAsia="맑은 고딕" w:hAnsi="맑은 고딕" w:cs="맑은 고딕" w:hint="eastAsia"/>
          <w:b/>
          <w:color w:val="1C525B" w:themeColor="accent1" w:themeShade="80"/>
          <w:highlight w:val="yellow"/>
          <w:lang w:eastAsia="ko-KR"/>
        </w:rPr>
        <w:t xml:space="preserve">보고 싶은 </w:t>
      </w:r>
      <w:r w:rsidRPr="001D5859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자</w:t>
      </w:r>
      <w:r w:rsidRPr="00B076DA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료를 클릭하</w:t>
      </w:r>
      <w:r w:rsidR="009D32F6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면,</w:t>
      </w:r>
      <w:r w:rsidR="009D32F6">
        <w:rPr>
          <w:rFonts w:ascii="맑은 고딕" w:eastAsia="맑은 고딕" w:hAnsi="맑은 고딕" w:cs="바탕"/>
          <w:b/>
          <w:color w:val="1C525B" w:themeColor="accent1" w:themeShade="80"/>
          <w:highlight w:val="yellow"/>
          <w:lang w:eastAsia="ko-KR"/>
        </w:rPr>
        <w:t xml:space="preserve"> </w:t>
      </w:r>
      <w:r w:rsidR="009D32F6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창이 열립니다</w:t>
      </w:r>
      <w:r w:rsidRPr="00B076DA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.</w:t>
      </w:r>
      <w:r>
        <w:rPr>
          <w:rFonts w:ascii="맑은 고딕" w:eastAsia="맑은 고딕" w:hAnsi="맑은 고딕" w:cs="바탕"/>
          <w:b/>
          <w:color w:val="1C525B" w:themeColor="accent1" w:themeShade="80"/>
          <w:highlight w:val="yellow"/>
          <w:lang w:eastAsia="ko-KR"/>
        </w:rPr>
        <w:t xml:space="preserve">  </w:t>
      </w:r>
    </w:p>
    <w:p w14:paraId="55546532" w14:textId="77777777" w:rsidR="0053460E" w:rsidRPr="00F66BA0" w:rsidRDefault="0053460E" w:rsidP="006340C5">
      <w:pPr>
        <w:pStyle w:val="NormalWeb"/>
        <w:spacing w:before="0" w:beforeAutospacing="0" w:after="0" w:afterAutospacing="0"/>
        <w:jc w:val="center"/>
        <w:rPr>
          <w:color w:val="2A7B88" w:themeColor="accent1" w:themeShade="BF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9"/>
        <w:gridCol w:w="4946"/>
      </w:tblGrid>
      <w:tr w:rsidR="00B31A07" w14:paraId="225F9F97" w14:textId="77777777" w:rsidTr="00E1398E">
        <w:tc>
          <w:tcPr>
            <w:tcW w:w="4944" w:type="dxa"/>
            <w:tcBorders>
              <w:top w:val="single" w:sz="18" w:space="0" w:color="2A7B88" w:themeColor="accent1" w:themeShade="BF"/>
              <w:left w:val="single" w:sz="18" w:space="0" w:color="2A7B88" w:themeColor="accent1" w:themeShade="BF"/>
              <w:bottom w:val="single" w:sz="18" w:space="0" w:color="2A7B88" w:themeColor="accent1" w:themeShade="BF"/>
              <w:right w:val="single" w:sz="18" w:space="0" w:color="2A7B88" w:themeColor="accent1" w:themeShade="BF"/>
            </w:tcBorders>
          </w:tcPr>
          <w:p w14:paraId="56B1E082" w14:textId="55D95269" w:rsidR="006340C5" w:rsidRDefault="00333A6A" w:rsidP="00E1398E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lang w:eastAsia="ko-KR"/>
              </w:rPr>
            </w:pPr>
            <w:hyperlink r:id="rId10" w:tgtFrame="_blank" w:history="1">
              <w:r w:rsidR="00AD1C4C" w:rsidRPr="00AD1C4C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전자책</w:t>
              </w:r>
              <w:r w:rsidR="00AD1C4C" w:rsidRPr="00AD1C4C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AD1C4C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도서관</w:t>
              </w:r>
              <w:r w:rsidR="00AD1C4C" w:rsidRPr="00AD1C4C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AD1C4C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소개</w:t>
              </w:r>
            </w:hyperlink>
          </w:p>
          <w:p w14:paraId="00FEB3DF" w14:textId="77777777" w:rsidR="006340C5" w:rsidRPr="005C3D14" w:rsidRDefault="006340C5" w:rsidP="00E1398E">
            <w:pPr>
              <w:pStyle w:val="Heading1"/>
              <w:spacing w:after="0"/>
              <w:jc w:val="center"/>
              <w:outlineLvl w:val="0"/>
              <w:rPr>
                <w:rFonts w:asciiTheme="minorHAnsi" w:eastAsiaTheme="minorEastAsia" w:hAnsiTheme="minorHAnsi" w:cstheme="minorBidi"/>
                <w:color w:val="404040" w:themeColor="text1" w:themeTint="BF"/>
                <w:sz w:val="12"/>
                <w:szCs w:val="22"/>
                <w:lang w:eastAsia="ko-KR"/>
              </w:rPr>
            </w:pPr>
          </w:p>
          <w:p w14:paraId="7D73C3DA" w14:textId="77777777" w:rsidR="006340C5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3968323" wp14:editId="2826ECC0">
                  <wp:extent cx="1866900" cy="333375"/>
                  <wp:effectExtent l="0" t="0" r="0" b="9525"/>
                  <wp:docPr id="21" name="Picture 2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11" tgtFrame="_blank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C595F" w14:textId="77777777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1868036A" w14:textId="77777777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195BD7A" wp14:editId="65B979D8">
                  <wp:extent cx="1857375" cy="352425"/>
                  <wp:effectExtent l="0" t="0" r="9525" b="9525"/>
                  <wp:docPr id="22" name="Picture 22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13" tgtFrame="_blank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92912" w14:textId="77777777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399E4279" w14:textId="77777777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9EC8AC3" wp14:editId="6F74818A">
                  <wp:extent cx="1847850" cy="333375"/>
                  <wp:effectExtent l="0" t="0" r="0" b="9525"/>
                  <wp:docPr id="23" name="Picture 23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hlinkClick r:id="rId15" tgtFrame="_blank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99C09" w14:textId="639A82F1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</w:tc>
        <w:tc>
          <w:tcPr>
            <w:tcW w:w="4946" w:type="dxa"/>
            <w:tcBorders>
              <w:top w:val="single" w:sz="18" w:space="0" w:color="2A7B88" w:themeColor="accent1" w:themeShade="BF"/>
              <w:left w:val="single" w:sz="18" w:space="0" w:color="2A7B88" w:themeColor="accent1" w:themeShade="BF"/>
              <w:bottom w:val="single" w:sz="18" w:space="0" w:color="2A7B88" w:themeColor="accent1" w:themeShade="BF"/>
              <w:right w:val="single" w:sz="18" w:space="0" w:color="2A7B88" w:themeColor="accent1" w:themeShade="BF"/>
            </w:tcBorders>
          </w:tcPr>
          <w:p w14:paraId="1523E601" w14:textId="3B68FF41" w:rsidR="006340C5" w:rsidRDefault="00333A6A" w:rsidP="00E1398E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lang w:eastAsia="ko-KR"/>
              </w:rPr>
            </w:pPr>
            <w:hyperlink r:id="rId17" w:tgtFrame="_blank" w:history="1">
              <w:r w:rsidR="00AD1C4C" w:rsidRPr="00F85ABA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자료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찾는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방법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안내</w:t>
              </w:r>
            </w:hyperlink>
          </w:p>
          <w:p w14:paraId="1D3B7AF3" w14:textId="77777777" w:rsidR="006340C5" w:rsidRPr="009E04C2" w:rsidRDefault="006340C5" w:rsidP="00E1398E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sz w:val="10"/>
                <w:lang w:eastAsia="ko-KR"/>
              </w:rPr>
            </w:pPr>
          </w:p>
          <w:p w14:paraId="32901693" w14:textId="5A0A9730" w:rsidR="00342150" w:rsidRDefault="00F85ABA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39D509D" wp14:editId="21D35E60">
                  <wp:extent cx="1847850" cy="314325"/>
                  <wp:effectExtent l="0" t="0" r="0" b="9525"/>
                  <wp:docPr id="24" name="Picture 24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hlinkClick r:id="rId18" tgtFrame="_blank"/>
                          </pic:cNvPr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1F3">
              <w:rPr>
                <w:noProof/>
                <w:lang w:eastAsia="ko-KR"/>
              </w:rPr>
              <w:drawing>
                <wp:inline distT="0" distB="0" distL="0" distR="0" wp14:anchorId="06E49A5D" wp14:editId="1DDE9B66">
                  <wp:extent cx="838200" cy="292395"/>
                  <wp:effectExtent l="19050" t="19050" r="19050" b="12700"/>
                  <wp:docPr id="30" name="Picture 3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hlinkClick r:id="rId20"/>
                          </pic:cNvPr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38" cy="307897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6EAEC" w14:textId="77777777" w:rsidR="00342150" w:rsidRPr="00342150" w:rsidRDefault="00342150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4"/>
                <w:szCs w:val="19"/>
                <w:shd w:val="clear" w:color="auto" w:fill="FFFFFF"/>
                <w:lang w:eastAsia="ko-KR"/>
              </w:rPr>
            </w:pPr>
          </w:p>
          <w:p w14:paraId="2176D913" w14:textId="77777777" w:rsidR="00B6548F" w:rsidRDefault="000F31F3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8DA520F" wp14:editId="22D7923C">
                  <wp:extent cx="1838325" cy="333375"/>
                  <wp:effectExtent l="0" t="0" r="9525" b="9525"/>
                  <wp:docPr id="25" name="Picture 25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hlinkClick r:id="rId22" tgtFrame="_blank"/>
                          </pic:cNvPr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ko-KR"/>
              </w:rPr>
              <w:drawing>
                <wp:inline distT="0" distB="0" distL="0" distR="0" wp14:anchorId="35CF029D" wp14:editId="74CC2A7A">
                  <wp:extent cx="847725" cy="274614"/>
                  <wp:effectExtent l="19050" t="19050" r="9525" b="11430"/>
                  <wp:docPr id="29" name="Picture 29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hlinkClick r:id="rId24" tgtFrame="_blank"/>
                          </pic:cNvPr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347" cy="299759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59B21" w14:textId="77777777" w:rsidR="00B6548F" w:rsidRPr="00B6548F" w:rsidRDefault="00B6548F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6"/>
                <w:szCs w:val="19"/>
                <w:shd w:val="clear" w:color="auto" w:fill="FFFFFF"/>
                <w:lang w:eastAsia="ko-KR"/>
              </w:rPr>
            </w:pPr>
          </w:p>
          <w:p w14:paraId="47CEA201" w14:textId="67728498" w:rsidR="000F31F3" w:rsidRDefault="000F31F3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631279E" wp14:editId="140D9B9D">
                  <wp:extent cx="1866900" cy="348230"/>
                  <wp:effectExtent l="0" t="0" r="0" b="0"/>
                  <wp:docPr id="26" name="Picture 26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hlinkClick r:id="rId26" tgtFrame="_blank"/>
                          </pic:cNvPr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241" cy="34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ko-KR"/>
              </w:rPr>
              <w:drawing>
                <wp:inline distT="0" distB="0" distL="0" distR="0" wp14:anchorId="56ABF73C" wp14:editId="0414794D">
                  <wp:extent cx="809625" cy="360811"/>
                  <wp:effectExtent l="0" t="0" r="0" b="1270"/>
                  <wp:docPr id="31" name="Picture 31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>
                            <a:hlinkClick r:id="rId28" tgtFrame="_blank"/>
                          </pic:cNvPr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1" cy="38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4578D" w14:textId="77777777" w:rsidR="000F31F3" w:rsidRPr="000F31F3" w:rsidRDefault="000F31F3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6"/>
                <w:szCs w:val="19"/>
                <w:shd w:val="clear" w:color="auto" w:fill="FFFFFF"/>
                <w:lang w:eastAsia="ko-KR"/>
              </w:rPr>
            </w:pPr>
          </w:p>
          <w:p w14:paraId="52CB2547" w14:textId="77777777" w:rsidR="000F31F3" w:rsidRDefault="000F31F3" w:rsidP="000F31F3">
            <w:pPr>
              <w:pStyle w:val="Heading1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  <w:r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  <w:t xml:space="preserve">   </w:t>
            </w:r>
            <w:r>
              <w:rPr>
                <w:noProof/>
                <w:lang w:eastAsia="ko-KR"/>
              </w:rPr>
              <w:drawing>
                <wp:inline distT="0" distB="0" distL="0" distR="0" wp14:anchorId="18FE9AC1" wp14:editId="71CC4947">
                  <wp:extent cx="1838325" cy="352425"/>
                  <wp:effectExtent l="0" t="0" r="9525" b="9525"/>
                  <wp:docPr id="28" name="Picture 28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hlinkClick r:id="rId30" tgtFrame="_blank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55DE3" w14:textId="3D67D109" w:rsidR="00B6548F" w:rsidRPr="00B3330E" w:rsidRDefault="00B6548F" w:rsidP="000F31F3">
            <w:pPr>
              <w:pStyle w:val="Heading1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</w:p>
        </w:tc>
      </w:tr>
      <w:tr w:rsidR="00B31A07" w14:paraId="098B790D" w14:textId="77777777" w:rsidTr="007E3D85">
        <w:trPr>
          <w:trHeight w:val="5956"/>
        </w:trPr>
        <w:tc>
          <w:tcPr>
            <w:tcW w:w="4944" w:type="dxa"/>
            <w:tcBorders>
              <w:top w:val="single" w:sz="18" w:space="0" w:color="2A7B88" w:themeColor="accent1" w:themeShade="BF"/>
              <w:left w:val="single" w:sz="18" w:space="0" w:color="2A7B88" w:themeColor="accent1" w:themeShade="BF"/>
              <w:right w:val="single" w:sz="18" w:space="0" w:color="2A7B88" w:themeColor="accent1" w:themeShade="BF"/>
            </w:tcBorders>
          </w:tcPr>
          <w:p w14:paraId="497A1A54" w14:textId="637AE944" w:rsidR="003A6F53" w:rsidRPr="00423C58" w:rsidRDefault="00423C58" w:rsidP="00E1398E">
            <w:pPr>
              <w:pStyle w:val="Heading1"/>
              <w:jc w:val="center"/>
              <w:outlineLvl w:val="0"/>
              <w:rPr>
                <w:rStyle w:val="Hyperlink"/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fldChar w:fldCharType="begin"/>
            </w:r>
            <w:r>
              <w:rPr>
                <w:rFonts w:ascii="맑은 고딕" w:eastAsia="맑은 고딕" w:hAnsi="맑은 고딕" w:cs="맑은 고딕"/>
                <w:lang w:eastAsia="ko-KR"/>
              </w:rPr>
              <w:instrText xml:space="preserve"> HYPERLINK "http://elibrary.wmu.edu/%EB%B6%84%EC%95%BC%EB%B3%84-%EC%9E%90%EB%A3%8C-%ED%95%99%EB%B6%80-%EB%8C%80%ED%95%99%EC%9B%9003112019/" \t "_blank" </w:instrText>
            </w:r>
            <w:r>
              <w:rPr>
                <w:rFonts w:ascii="맑은 고딕" w:eastAsia="맑은 고딕" w:hAnsi="맑은 고딕" w:cs="맑은 고딕"/>
                <w:lang w:eastAsia="ko-KR"/>
              </w:rPr>
            </w:r>
            <w:r>
              <w:rPr>
                <w:rFonts w:ascii="맑은 고딕" w:eastAsia="맑은 고딕" w:hAnsi="맑은 고딕" w:cs="맑은 고딕"/>
                <w:lang w:eastAsia="ko-KR"/>
              </w:rPr>
              <w:fldChar w:fldCharType="separate"/>
            </w:r>
            <w:r w:rsidR="003A6F53" w:rsidRPr="00423C58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분야별</w:t>
            </w:r>
            <w:r w:rsidR="003A6F53" w:rsidRPr="00423C58">
              <w:rPr>
                <w:rStyle w:val="Hyperlink"/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 w:rsidR="003A6F53" w:rsidRPr="00423C58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자료</w:t>
            </w:r>
            <w:r w:rsidR="003A6F53" w:rsidRPr="00423C58">
              <w:rPr>
                <w:rStyle w:val="Hyperlink"/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 w:rsidR="003A6F53" w:rsidRPr="00423C58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안내</w:t>
            </w:r>
          </w:p>
          <w:p w14:paraId="6393531F" w14:textId="7C9A7597" w:rsidR="00B31A07" w:rsidRPr="009E04C2" w:rsidRDefault="00423C58" w:rsidP="00E1398E">
            <w:pPr>
              <w:pStyle w:val="Heading1"/>
              <w:jc w:val="center"/>
              <w:outlineLvl w:val="0"/>
              <w:rPr>
                <w:rStyle w:val="Hyperlink"/>
                <w:rFonts w:ascii="맑은 고딕" w:eastAsia="맑은 고딕" w:hAnsi="맑은 고딕" w:cs="맑은 고딕"/>
                <w:sz w:val="4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6"/>
              <w:gridCol w:w="2407"/>
            </w:tblGrid>
            <w:tr w:rsidR="00CA40F5" w14:paraId="2E82A68E" w14:textId="77777777" w:rsidTr="00B31A07">
              <w:tc>
                <w:tcPr>
                  <w:tcW w:w="2359" w:type="dxa"/>
                </w:tcPr>
                <w:p w14:paraId="6EF7EC54" w14:textId="77777777" w:rsidR="00CE531A" w:rsidRDefault="00CE531A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519E1566" wp14:editId="57B3056C">
                        <wp:extent cx="1383527" cy="294850"/>
                        <wp:effectExtent l="0" t="0" r="7620" b="0"/>
                        <wp:docPr id="1" name="Picture 1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089" cy="298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CA7B1F" w14:textId="77777777" w:rsidR="00C31752" w:rsidRPr="00224EC5" w:rsidRDefault="00C31752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sz w:val="10"/>
                      <w:lang w:eastAsia="ko-KR"/>
                    </w:rPr>
                  </w:pPr>
                </w:p>
                <w:p w14:paraId="7826D91F" w14:textId="77777777" w:rsidR="00C31752" w:rsidRDefault="00C31752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500618BD" wp14:editId="09E3DF06">
                        <wp:extent cx="1359673" cy="312056"/>
                        <wp:effectExtent l="0" t="0" r="0" b="0"/>
                        <wp:docPr id="4" name="Picture 4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917" cy="3233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091803" w14:textId="77777777" w:rsidR="00C31752" w:rsidRPr="00224EC5" w:rsidRDefault="00C31752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sz w:val="10"/>
                      <w:lang w:eastAsia="ko-KR"/>
                    </w:rPr>
                  </w:pPr>
                </w:p>
                <w:p w14:paraId="0AE2390E" w14:textId="77777777" w:rsidR="00C31752" w:rsidRDefault="00C31752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1D3030E9" wp14:editId="05EF940B">
                        <wp:extent cx="1359673" cy="289766"/>
                        <wp:effectExtent l="0" t="0" r="0" b="0"/>
                        <wp:docPr id="5" name="Picture 5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9983" cy="2962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C5C8BB" w14:textId="77777777" w:rsidR="00C31752" w:rsidRPr="00224EC5" w:rsidRDefault="00C31752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sz w:val="10"/>
                      <w:lang w:eastAsia="ko-KR"/>
                    </w:rPr>
                  </w:pPr>
                </w:p>
                <w:p w14:paraId="493EE949" w14:textId="77777777" w:rsidR="00C31752" w:rsidRDefault="00224EC5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14B14465" wp14:editId="530F1993">
                        <wp:extent cx="1359673" cy="302971"/>
                        <wp:effectExtent l="0" t="0" r="0" b="1905"/>
                        <wp:docPr id="6" name="Picture 6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1145" cy="309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C63DDF" w14:textId="77777777" w:rsidR="00CA40F5" w:rsidRPr="00CA40F5" w:rsidRDefault="00CA40F5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sz w:val="10"/>
                      <w:lang w:eastAsia="ko-KR"/>
                    </w:rPr>
                  </w:pPr>
                </w:p>
                <w:p w14:paraId="39DC06DF" w14:textId="4D84E9F3" w:rsidR="00CA40F5" w:rsidRDefault="00CA40F5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7F0FE298" wp14:editId="0555035C">
                        <wp:extent cx="1359673" cy="298829"/>
                        <wp:effectExtent l="0" t="0" r="0" b="6350"/>
                        <wp:docPr id="7" name="Picture 7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181" cy="3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9" w:type="dxa"/>
                </w:tcPr>
                <w:p w14:paraId="7AAAB2CF" w14:textId="77777777" w:rsidR="00CE531A" w:rsidRDefault="00CA40F5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1A1F3C8B" wp14:editId="296E8391">
                        <wp:extent cx="1322288" cy="294640"/>
                        <wp:effectExtent l="0" t="0" r="0" b="0"/>
                        <wp:docPr id="8" name="Picture 8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6962" cy="30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89C5AF" w14:textId="77777777" w:rsidR="00CA40F5" w:rsidRPr="00CA40F5" w:rsidRDefault="00CA40F5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sz w:val="14"/>
                      <w:lang w:eastAsia="ko-KR"/>
                    </w:rPr>
                  </w:pPr>
                </w:p>
                <w:p w14:paraId="3D692F4B" w14:textId="77777777" w:rsidR="00CA40F5" w:rsidRDefault="00CA40F5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5D29F073" wp14:editId="0FBA0C6C">
                        <wp:extent cx="1319916" cy="304596"/>
                        <wp:effectExtent l="0" t="0" r="0" b="635"/>
                        <wp:docPr id="9" name="Picture 9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332" cy="314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270CC8" w14:textId="77777777" w:rsidR="00CA40F5" w:rsidRPr="00CA40F5" w:rsidRDefault="00CA40F5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sz w:val="14"/>
                      <w:lang w:eastAsia="ko-KR"/>
                    </w:rPr>
                  </w:pPr>
                </w:p>
                <w:p w14:paraId="1E0295B6" w14:textId="77777777" w:rsidR="00CA40F5" w:rsidRDefault="00CA40F5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4764657E" wp14:editId="6F7B4E4B">
                        <wp:extent cx="1335819" cy="300926"/>
                        <wp:effectExtent l="0" t="0" r="0" b="4445"/>
                        <wp:docPr id="10" name="Picture 10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379" cy="312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A14B27" w14:textId="77777777" w:rsidR="00B31A07" w:rsidRPr="00B31A07" w:rsidRDefault="00B31A07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sz w:val="14"/>
                      <w:lang w:eastAsia="ko-KR"/>
                    </w:rPr>
                  </w:pPr>
                </w:p>
                <w:p w14:paraId="4900607E" w14:textId="516A61D5" w:rsidR="00B31A07" w:rsidRDefault="00B31A07" w:rsidP="00E1398E">
                  <w:pPr>
                    <w:pStyle w:val="Heading1"/>
                    <w:jc w:val="center"/>
                    <w:outlineLvl w:val="0"/>
                    <w:rPr>
                      <w:rFonts w:ascii="맑은 고딕" w:eastAsia="맑은 고딕" w:hAnsi="맑은 고딕" w:cs="맑은 고딕"/>
                      <w:lang w:eastAsia="ko-KR"/>
                    </w:rPr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 wp14:anchorId="7938195E" wp14:editId="687782E3">
                        <wp:extent cx="1391478" cy="315197"/>
                        <wp:effectExtent l="0" t="0" r="0" b="8890"/>
                        <wp:docPr id="11" name="Picture 11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1880" cy="3288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EA6325" w14:textId="77777777" w:rsidR="00CE1AA4" w:rsidRPr="00CE1AA4" w:rsidRDefault="00CE1AA4" w:rsidP="00CE1AA4">
            <w:pPr>
              <w:pStyle w:val="ListParagraph"/>
              <w:rPr>
                <w:rFonts w:ascii="바탕" w:eastAsia="바탕" w:hAnsi="바탕" w:cs="바탕"/>
                <w:b/>
                <w:sz w:val="10"/>
                <w:lang w:eastAsia="ko-KR"/>
              </w:rPr>
            </w:pPr>
          </w:p>
          <w:p w14:paraId="544BEF07" w14:textId="1971293F" w:rsidR="00352D5D" w:rsidRPr="00CE1AA4" w:rsidRDefault="00352D5D" w:rsidP="00352D5D">
            <w:pPr>
              <w:pStyle w:val="ListParagraph"/>
              <w:numPr>
                <w:ilvl w:val="0"/>
                <w:numId w:val="25"/>
              </w:numPr>
              <w:rPr>
                <w:rFonts w:ascii="바탕" w:eastAsia="바탕" w:hAnsi="바탕" w:cs="바탕"/>
                <w:b/>
                <w:lang w:eastAsia="ko-KR"/>
              </w:rPr>
            </w:pPr>
            <w:r w:rsidRPr="00CE1AA4">
              <w:rPr>
                <w:rFonts w:ascii="바탕" w:eastAsia="바탕" w:hAnsi="바탕" w:cs="바탕" w:hint="eastAsia"/>
                <w:b/>
              </w:rPr>
              <w:t>각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과목의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교수님이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어떤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온라인</w:t>
            </w:r>
            <w:r>
              <w:rPr>
                <w:rFonts w:ascii="바탕" w:eastAsia="바탕" w:hAnsi="바탕" w:cs="바탕" w:hint="eastAsia"/>
                <w:b/>
                <w:lang w:eastAsia="ko-KR"/>
              </w:rPr>
              <w:t xml:space="preserve"> 자료</w:t>
            </w:r>
            <w:r>
              <w:rPr>
                <w:rFonts w:ascii="바탕" w:eastAsia="바탕" w:hAnsi="바탕" w:cs="바탕" w:hint="eastAsia"/>
                <w:b/>
                <w:lang w:eastAsia="ko-KR"/>
              </w:rPr>
              <w:t>와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인터넷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자료를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추천하셨는지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살펴보세요</w:t>
            </w:r>
            <w:r w:rsidRPr="00CE1AA4">
              <w:rPr>
                <w:b/>
              </w:rPr>
              <w:t>.</w:t>
            </w:r>
            <w:r w:rsidRPr="00CE1AA4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</w:p>
          <w:p w14:paraId="0780059D" w14:textId="3D76D012" w:rsidR="00CE1AA4" w:rsidRPr="00352D5D" w:rsidRDefault="00CE1AA4" w:rsidP="00352D5D">
            <w:pPr>
              <w:pStyle w:val="ListParagraph"/>
              <w:rPr>
                <w:rFonts w:ascii="바탕" w:eastAsia="바탕" w:hAnsi="바탕" w:cs="바탕"/>
                <w:b/>
                <w:sz w:val="2"/>
                <w:lang w:eastAsia="ko-KR"/>
              </w:rPr>
            </w:pPr>
          </w:p>
          <w:p w14:paraId="75D73153" w14:textId="77777777" w:rsidR="00CE1AA4" w:rsidRPr="00CE1AA4" w:rsidRDefault="00CE1AA4" w:rsidP="00CE1AA4">
            <w:pPr>
              <w:rPr>
                <w:rFonts w:ascii="바탕" w:eastAsia="바탕" w:hAnsi="바탕" w:cs="바탕"/>
                <w:b/>
                <w:sz w:val="10"/>
                <w:lang w:eastAsia="ko-KR"/>
              </w:rPr>
            </w:pPr>
          </w:p>
          <w:p w14:paraId="254809F7" w14:textId="77777777" w:rsidR="003A6F53" w:rsidRPr="009E04C2" w:rsidRDefault="00352D5D" w:rsidP="00352D5D">
            <w:pPr>
              <w:pStyle w:val="ListParagraph"/>
              <w:numPr>
                <w:ilvl w:val="0"/>
                <w:numId w:val="25"/>
              </w:numPr>
              <w:rPr>
                <w:rFonts w:ascii="바탕" w:eastAsia="바탕" w:hAnsi="바탕" w:cs="바탕" w:hint="eastAsia"/>
                <w:b/>
                <w:lang w:eastAsia="ko-KR"/>
              </w:rPr>
            </w:pPr>
            <w:r w:rsidRPr="00CE1AA4">
              <w:rPr>
                <w:rFonts w:ascii="바탕" w:eastAsia="바탕" w:hAnsi="바탕" w:cs="바탕" w:hint="eastAsia"/>
                <w:b/>
                <w:lang w:eastAsia="ko-KR"/>
              </w:rPr>
              <w:t>전공별로</w:t>
            </w:r>
            <w:r>
              <w:rPr>
                <w:rFonts w:ascii="바탕" w:eastAsia="바탕" w:hAnsi="바탕" w:cs="바탕" w:hint="eastAsia"/>
                <w:b/>
                <w:lang w:eastAsia="ko-KR"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학교에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개설된</w:t>
            </w:r>
            <w:r w:rsidRPr="00CE1AA4">
              <w:rPr>
                <w:b/>
              </w:rPr>
              <w:t xml:space="preserve"> </w:t>
            </w:r>
            <w:r w:rsidRPr="00CE1AA4">
              <w:rPr>
                <w:rFonts w:ascii="바탕" w:eastAsia="바탕" w:hAnsi="바탕" w:cs="바탕" w:hint="eastAsia"/>
                <w:b/>
              </w:rPr>
              <w:t>수업</w:t>
            </w:r>
            <w:r w:rsidRPr="00CE1AA4">
              <w:rPr>
                <w:rFonts w:ascii="바탕" w:eastAsia="바탕" w:hAnsi="바탕" w:cs="바탕" w:hint="eastAsia"/>
                <w:b/>
                <w:lang w:eastAsia="ko-KR"/>
              </w:rPr>
              <w:t>을 정리해 놓았</w:t>
            </w:r>
            <w:r w:rsidRPr="00CE1AA4">
              <w:rPr>
                <w:rFonts w:ascii="바탕" w:eastAsia="바탕" w:hAnsi="바탕" w:cs="바탕" w:hint="eastAsia"/>
                <w:b/>
              </w:rPr>
              <w:t>습니다</w:t>
            </w:r>
            <w:r w:rsidRPr="00CE1AA4">
              <w:rPr>
                <w:b/>
              </w:rPr>
              <w:t>.</w:t>
            </w:r>
          </w:p>
          <w:p w14:paraId="67969901" w14:textId="77777777" w:rsidR="009E04C2" w:rsidRPr="009E04C2" w:rsidRDefault="009E04C2" w:rsidP="009E04C2">
            <w:pPr>
              <w:pStyle w:val="ListParagraph"/>
              <w:rPr>
                <w:rFonts w:ascii="바탕" w:eastAsia="바탕" w:hAnsi="바탕" w:cs="바탕" w:hint="eastAsia"/>
                <w:b/>
                <w:sz w:val="10"/>
                <w:lang w:eastAsia="ko-KR"/>
              </w:rPr>
            </w:pPr>
          </w:p>
          <w:p w14:paraId="47C6F478" w14:textId="096AF71C" w:rsidR="009E04C2" w:rsidRPr="00352D5D" w:rsidRDefault="009E04C2" w:rsidP="00352D5D">
            <w:pPr>
              <w:pStyle w:val="ListParagraph"/>
              <w:numPr>
                <w:ilvl w:val="0"/>
                <w:numId w:val="25"/>
              </w:numPr>
              <w:rPr>
                <w:rFonts w:ascii="바탕" w:eastAsia="바탕" w:hAnsi="바탕" w:cs="바탕" w:hint="eastAsia"/>
                <w:b/>
                <w:lang w:eastAsia="ko-KR"/>
              </w:rPr>
            </w:pPr>
            <w:r>
              <w:rPr>
                <w:rFonts w:ascii="바탕" w:eastAsia="바탕" w:hAnsi="바탕" w:cs="바탕" w:hint="eastAsia"/>
                <w:b/>
                <w:lang w:eastAsia="ko-KR"/>
              </w:rPr>
              <w:t xml:space="preserve">과목 가나다순 인덱스 </w:t>
            </w:r>
            <w:hyperlink r:id="rId50" w:history="1">
              <w:r w:rsidRPr="009E04C2">
                <w:rPr>
                  <w:rStyle w:val="Hyperlink"/>
                  <w:rFonts w:ascii="바탕" w:eastAsia="바탕" w:hAnsi="바탕" w:cs="바탕" w:hint="eastAsia"/>
                  <w:b/>
                  <w:lang w:eastAsia="ko-KR"/>
                </w:rPr>
                <w:t>[학부]</w:t>
              </w:r>
            </w:hyperlink>
            <w:r>
              <w:rPr>
                <w:rFonts w:ascii="바탕" w:eastAsia="바탕" w:hAnsi="바탕" w:cs="바탕" w:hint="eastAsia"/>
                <w:b/>
                <w:lang w:eastAsia="ko-KR"/>
              </w:rPr>
              <w:t xml:space="preserve"> </w:t>
            </w:r>
            <w:hyperlink r:id="rId51" w:history="1">
              <w:r w:rsidRPr="009E04C2">
                <w:rPr>
                  <w:rStyle w:val="Hyperlink"/>
                  <w:rFonts w:ascii="바탕" w:eastAsia="바탕" w:hAnsi="바탕" w:cs="바탕" w:hint="eastAsia"/>
                  <w:b/>
                  <w:lang w:eastAsia="ko-KR"/>
                </w:rPr>
                <w:t>[대학원]</w:t>
              </w:r>
            </w:hyperlink>
          </w:p>
          <w:p w14:paraId="1A077EE1" w14:textId="0F3ED5CB" w:rsidR="00352D5D" w:rsidRPr="003A6F53" w:rsidRDefault="00352D5D" w:rsidP="00352D5D">
            <w:pPr>
              <w:pStyle w:val="ListParagraph"/>
              <w:rPr>
                <w:rFonts w:ascii="바탕" w:eastAsia="바탕" w:hAnsi="바탕" w:cs="바탕"/>
                <w:b/>
                <w:lang w:eastAsia="ko-KR"/>
              </w:rPr>
            </w:pPr>
          </w:p>
        </w:tc>
        <w:tc>
          <w:tcPr>
            <w:tcW w:w="4946" w:type="dxa"/>
            <w:tcBorders>
              <w:top w:val="single" w:sz="18" w:space="0" w:color="2A7B88" w:themeColor="accent1" w:themeShade="BF"/>
              <w:left w:val="single" w:sz="18" w:space="0" w:color="2A7B88" w:themeColor="accent1" w:themeShade="BF"/>
              <w:right w:val="single" w:sz="18" w:space="0" w:color="2A7B88" w:themeColor="accent1" w:themeShade="BF"/>
            </w:tcBorders>
            <w:shd w:val="clear" w:color="auto" w:fill="D5EEF2" w:themeFill="accent1" w:themeFillTint="33"/>
          </w:tcPr>
          <w:p w14:paraId="2C9B2B12" w14:textId="77777777" w:rsidR="003A6F53" w:rsidRPr="00996A61" w:rsidRDefault="003A6F53" w:rsidP="00E1398E">
            <w:pPr>
              <w:rPr>
                <w:rFonts w:ascii="맑은 고딕" w:eastAsia="맑은 고딕" w:hAnsi="맑은 고딕" w:cs="바탕"/>
                <w:b/>
                <w:sz w:val="4"/>
                <w:lang w:eastAsia="ko-KR"/>
              </w:rPr>
            </w:pPr>
          </w:p>
          <w:p w14:paraId="39248EEC" w14:textId="4715493F" w:rsidR="003A6F53" w:rsidRPr="00312769" w:rsidRDefault="00312769" w:rsidP="00E1398E">
            <w:pPr>
              <w:pStyle w:val="Heading1"/>
              <w:jc w:val="center"/>
              <w:outlineLvl w:val="0"/>
              <w:rPr>
                <w:rStyle w:val="Hyperlink"/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/>
                <w:lang w:eastAsia="ko-KR"/>
              </w:rPr>
              <w:fldChar w:fldCharType="begin"/>
            </w:r>
            <w:r>
              <w:rPr>
                <w:rFonts w:ascii="맑은 고딕" w:eastAsia="맑은 고딕" w:hAnsi="맑은 고딕" w:cs="맑은 고딕"/>
                <w:lang w:eastAsia="ko-KR"/>
              </w:rPr>
              <w:instrText xml:space="preserve"> HYPERLINK "http://elibrary.wmu.edu/%EC%97%B0%EA%B5%AC%EB%B0%A9%EB%B2%95/" \t "_blank" </w:instrText>
            </w:r>
            <w:r>
              <w:rPr>
                <w:rFonts w:ascii="맑은 고딕" w:eastAsia="맑은 고딕" w:hAnsi="맑은 고딕" w:cs="맑은 고딕"/>
                <w:lang w:eastAsia="ko-KR"/>
              </w:rPr>
            </w:r>
            <w:r>
              <w:rPr>
                <w:rFonts w:ascii="맑은 고딕" w:eastAsia="맑은 고딕" w:hAnsi="맑은 고딕" w:cs="맑은 고딕"/>
                <w:lang w:eastAsia="ko-KR"/>
              </w:rPr>
              <w:fldChar w:fldCharType="separate"/>
            </w:r>
            <w:r w:rsidR="003A6F53" w:rsidRPr="00312769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연구</w:t>
            </w:r>
            <w:r w:rsidR="003A6F53" w:rsidRPr="00312769">
              <w:rPr>
                <w:rStyle w:val="Hyperlink"/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 w:rsidR="003A6F53" w:rsidRPr="00312769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방법</w:t>
            </w:r>
            <w:r w:rsidR="003A6F53" w:rsidRPr="00312769">
              <w:rPr>
                <w:rStyle w:val="Hyperlink"/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 w:rsidR="003A6F53" w:rsidRPr="00312769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안내</w:t>
            </w:r>
          </w:p>
          <w:p w14:paraId="4A8BC57B" w14:textId="3ECB0F0A" w:rsidR="003A6F53" w:rsidRDefault="00312769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2A7B88" w:themeColor="accent1" w:themeShade="BF"/>
                <w:sz w:val="28"/>
                <w:szCs w:val="32"/>
                <w:lang w:eastAsia="ko-KR"/>
              </w:rPr>
              <w:fldChar w:fldCharType="end"/>
            </w:r>
            <w:r w:rsidR="003A6F53">
              <w:rPr>
                <w:noProof/>
                <w:lang w:eastAsia="ko-KR"/>
              </w:rPr>
              <w:drawing>
                <wp:inline distT="0" distB="0" distL="0" distR="0" wp14:anchorId="2628A295" wp14:editId="353EBBA1">
                  <wp:extent cx="2000250" cy="400050"/>
                  <wp:effectExtent l="0" t="0" r="0" b="0"/>
                  <wp:docPr id="36" name="Picture 36">
                    <a:hlinkClick xmlns:a="http://schemas.openxmlformats.org/drawingml/2006/main" r:id="rId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>
                            <a:hlinkClick r:id="rId52" tgtFrame="_blank"/>
                          </pic:cNvPr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AD58A" w14:textId="1E4CB871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004C8ACA" w14:textId="159720CD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41C107D" wp14:editId="42B0DE03">
                  <wp:extent cx="2028825" cy="400050"/>
                  <wp:effectExtent l="0" t="0" r="9525" b="0"/>
                  <wp:docPr id="37" name="Picture 37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hlinkClick r:id="rId54" tgtFrame="_blank"/>
                          </pic:cNvPr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22606" w14:textId="4223997F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6AC46C69" w14:textId="59043B8E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2383465" wp14:editId="164200B8">
                  <wp:extent cx="2019300" cy="390525"/>
                  <wp:effectExtent l="0" t="0" r="0" b="9525"/>
                  <wp:docPr id="38" name="Picture 38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>
                            <a:hlinkClick r:id="rId56" tgtFrame="_blank"/>
                          </pic:cNvPr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DABDA" w14:textId="36F6FBBD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3C245DAC" w14:textId="4A1B8C31" w:rsidR="006812A8" w:rsidRDefault="007F6DC2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CB46755" wp14:editId="7D224E55">
                  <wp:extent cx="2038350" cy="361950"/>
                  <wp:effectExtent l="0" t="0" r="0" b="0"/>
                  <wp:docPr id="39" name="Picture 39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hlinkClick r:id="rId58" tgtFrame="_blank"/>
                          </pic:cNvPr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DFFA1" w14:textId="6B9909E2" w:rsidR="0053460E" w:rsidRDefault="0053460E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4E56D01A" w14:textId="4D50F11D" w:rsidR="006812A8" w:rsidRDefault="0053460E" w:rsidP="0053460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DB99CCC" wp14:editId="28241BA0">
                  <wp:extent cx="2009775" cy="371475"/>
                  <wp:effectExtent l="0" t="0" r="9525" b="9525"/>
                  <wp:docPr id="40" name="Picture 40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>
                            <a:hlinkClick r:id="rId60" tgtFrame="_blank"/>
                          </pic:cNvPr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7EE105" w14:textId="27996ED6" w:rsidR="003A6F53" w:rsidRDefault="003A6F53" w:rsidP="00E1398E">
            <w:pPr>
              <w:pStyle w:val="NormalWeb"/>
              <w:spacing w:before="0" w:after="0"/>
              <w:rPr>
                <w:rFonts w:ascii="바탕" w:eastAsia="바탕" w:hAnsi="바탕" w:cs="바탕"/>
                <w:b/>
                <w:lang w:eastAsia="ko-KR"/>
              </w:rPr>
            </w:pPr>
          </w:p>
        </w:tc>
      </w:tr>
    </w:tbl>
    <w:p w14:paraId="05903A2E" w14:textId="25F9370F" w:rsidR="006340C5" w:rsidRPr="006340C5" w:rsidRDefault="006340C5" w:rsidP="006340C5">
      <w:pPr>
        <w:spacing w:after="0"/>
        <w:jc w:val="center"/>
        <w:rPr>
          <w:b/>
          <w:color w:val="2A7B88" w:themeColor="accent1" w:themeShade="BF"/>
          <w:u w:val="single"/>
        </w:rPr>
      </w:pPr>
      <w:r w:rsidRPr="005F5A9A">
        <w:rPr>
          <w:rFonts w:ascii="맑은 고딕" w:eastAsia="맑은 고딕" w:hAnsi="맑은 고딕" w:cs="맑은 고딕" w:hint="eastAsia"/>
          <w:b/>
          <w:lang w:eastAsia="ko-KR"/>
        </w:rPr>
        <w:t>월드미션대학교 도서관</w:t>
      </w:r>
      <w:r w:rsidRPr="005F5A9A">
        <w:rPr>
          <w:b/>
        </w:rPr>
        <w:t xml:space="preserve"> |     </w:t>
      </w:r>
      <w:r w:rsidRPr="005F5A9A">
        <w:rPr>
          <w:b/>
          <w:noProof/>
          <w:lang w:eastAsia="ko-KR"/>
        </w:rPr>
        <w:drawing>
          <wp:inline distT="0" distB="0" distL="0" distR="0" wp14:anchorId="14D62903" wp14:editId="76F01501">
            <wp:extent cx="123825" cy="123825"/>
            <wp:effectExtent l="0" t="0" r="9525" b="9525"/>
            <wp:docPr id="19" name="Graphic 19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A9A">
        <w:rPr>
          <w:b/>
        </w:rPr>
        <w:t>1-213-388-1000 (</w:t>
      </w:r>
      <w:r w:rsidRPr="005F5A9A">
        <w:rPr>
          <w:rFonts w:ascii="맑은 고딕" w:eastAsia="맑은 고딕" w:hAnsi="맑은 고딕" w:cs="맑은 고딕" w:hint="eastAsia"/>
          <w:b/>
          <w:lang w:eastAsia="ko-KR"/>
        </w:rPr>
        <w:t xml:space="preserve">내선 </w:t>
      </w:r>
      <w:r w:rsidRPr="005F5A9A">
        <w:rPr>
          <w:rFonts w:ascii="맑은 고딕" w:eastAsia="맑은 고딕" w:hAnsi="맑은 고딕" w:cs="맑은 고딕"/>
          <w:b/>
          <w:lang w:eastAsia="ko-KR"/>
        </w:rPr>
        <w:t>130/ 142)</w:t>
      </w:r>
      <w:r w:rsidRPr="005F5A9A">
        <w:rPr>
          <w:b/>
        </w:rPr>
        <w:t xml:space="preserve"> |    </w:t>
      </w:r>
      <w:r w:rsidRPr="005F5A9A">
        <w:rPr>
          <w:b/>
          <w:noProof/>
          <w:lang w:eastAsia="ko-KR"/>
        </w:rPr>
        <w:drawing>
          <wp:inline distT="0" distB="0" distL="0" distR="0" wp14:anchorId="7362BB0D" wp14:editId="2DAECCF2">
            <wp:extent cx="171450" cy="171450"/>
            <wp:effectExtent l="0" t="0" r="0" b="0"/>
            <wp:docPr id="20" name="Graphic 20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velope.sv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A9A">
        <w:rPr>
          <w:b/>
        </w:rPr>
        <w:t> </w:t>
      </w:r>
      <w:hyperlink r:id="rId66" w:history="1">
        <w:r w:rsidRPr="005F5A9A">
          <w:rPr>
            <w:rStyle w:val="Hyperlink"/>
            <w:b/>
          </w:rPr>
          <w:t>library@wmu.edu</w:t>
        </w:r>
      </w:hyperlink>
    </w:p>
    <w:sectPr w:rsidR="006340C5" w:rsidRPr="006340C5" w:rsidSect="00617B26">
      <w:footerReference w:type="default" r:id="rId67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D835" w14:textId="77777777" w:rsidR="00333A6A" w:rsidRDefault="00333A6A">
      <w:pPr>
        <w:spacing w:after="0"/>
      </w:pPr>
      <w:r>
        <w:separator/>
      </w:r>
    </w:p>
  </w:endnote>
  <w:endnote w:type="continuationSeparator" w:id="0">
    <w:p w14:paraId="4AC6B5D7" w14:textId="77777777" w:rsidR="00333A6A" w:rsidRDefault="00333A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8578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04C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B6BAB" w14:textId="77777777" w:rsidR="00333A6A" w:rsidRDefault="00333A6A">
      <w:pPr>
        <w:spacing w:after="0"/>
      </w:pPr>
      <w:r>
        <w:separator/>
      </w:r>
    </w:p>
  </w:footnote>
  <w:footnote w:type="continuationSeparator" w:id="0">
    <w:p w14:paraId="5374C72B" w14:textId="77777777" w:rsidR="00333A6A" w:rsidRDefault="00333A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0F0168A"/>
    <w:multiLevelType w:val="hybridMultilevel"/>
    <w:tmpl w:val="73BC5F14"/>
    <w:lvl w:ilvl="0" w:tplc="4264878C"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69AB"/>
    <w:multiLevelType w:val="hybridMultilevel"/>
    <w:tmpl w:val="0A7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E2"/>
    <w:rsid w:val="000A4F59"/>
    <w:rsid w:val="000E2D1D"/>
    <w:rsid w:val="000F31F3"/>
    <w:rsid w:val="00141A4C"/>
    <w:rsid w:val="001A7761"/>
    <w:rsid w:val="001B29CF"/>
    <w:rsid w:val="001D5859"/>
    <w:rsid w:val="001E43C1"/>
    <w:rsid w:val="00224EC5"/>
    <w:rsid w:val="0028220F"/>
    <w:rsid w:val="00312769"/>
    <w:rsid w:val="00333A6A"/>
    <w:rsid w:val="00342150"/>
    <w:rsid w:val="00352D5D"/>
    <w:rsid w:val="00356C14"/>
    <w:rsid w:val="003A6F53"/>
    <w:rsid w:val="00415AED"/>
    <w:rsid w:val="00423C58"/>
    <w:rsid w:val="00515387"/>
    <w:rsid w:val="0053460E"/>
    <w:rsid w:val="00561445"/>
    <w:rsid w:val="005C3D14"/>
    <w:rsid w:val="005D442B"/>
    <w:rsid w:val="005E2A58"/>
    <w:rsid w:val="005F5A9A"/>
    <w:rsid w:val="00617B26"/>
    <w:rsid w:val="006270A9"/>
    <w:rsid w:val="006340C5"/>
    <w:rsid w:val="00660749"/>
    <w:rsid w:val="00675956"/>
    <w:rsid w:val="00681034"/>
    <w:rsid w:val="006812A8"/>
    <w:rsid w:val="0075330B"/>
    <w:rsid w:val="007F6DC2"/>
    <w:rsid w:val="00816216"/>
    <w:rsid w:val="0087734B"/>
    <w:rsid w:val="009160E2"/>
    <w:rsid w:val="00996A61"/>
    <w:rsid w:val="009D32F6"/>
    <w:rsid w:val="009D5933"/>
    <w:rsid w:val="009E04C2"/>
    <w:rsid w:val="00A23F9E"/>
    <w:rsid w:val="00AD1C4C"/>
    <w:rsid w:val="00B076DA"/>
    <w:rsid w:val="00B31A07"/>
    <w:rsid w:val="00B3330E"/>
    <w:rsid w:val="00B6548F"/>
    <w:rsid w:val="00BD768D"/>
    <w:rsid w:val="00C27EEA"/>
    <w:rsid w:val="00C31752"/>
    <w:rsid w:val="00C61F8E"/>
    <w:rsid w:val="00CA40F5"/>
    <w:rsid w:val="00CB1E45"/>
    <w:rsid w:val="00CD0FEF"/>
    <w:rsid w:val="00CE1AA4"/>
    <w:rsid w:val="00CE531A"/>
    <w:rsid w:val="00DF7E26"/>
    <w:rsid w:val="00E83E4B"/>
    <w:rsid w:val="00ED2B21"/>
    <w:rsid w:val="00F067E2"/>
    <w:rsid w:val="00F634B0"/>
    <w:rsid w:val="00F66BA0"/>
    <w:rsid w:val="00F85ABA"/>
    <w:rsid w:val="00FA1693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A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7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07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5F5A9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5F5A9A"/>
  </w:style>
  <w:style w:type="paragraph" w:styleId="ListParagraph">
    <w:name w:val="List Paragraph"/>
    <w:basedOn w:val="Normal"/>
    <w:uiPriority w:val="34"/>
    <w:unhideWhenUsed/>
    <w:qFormat/>
    <w:rsid w:val="00561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7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07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5F5A9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5F5A9A"/>
  </w:style>
  <w:style w:type="paragraph" w:styleId="ListParagraph">
    <w:name w:val="List Paragraph"/>
    <w:basedOn w:val="Normal"/>
    <w:uiPriority w:val="34"/>
    <w:unhideWhenUsed/>
    <w:qFormat/>
    <w:rsid w:val="0056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wmu.edu/%EC%A0%84%EC%9E%90%EC%B1%85%EB%8F%84%EC%84%9C%EA%B4%80%EC%9D%80-%EC%9D%B4%EB%A0%87%EA%B2%8C-%ED%99%9C%EC%9A%A9%ED%95%98%EC%84%B8%EC%9A%94/" TargetMode="External"/><Relationship Id="rId18" Type="http://schemas.openxmlformats.org/officeDocument/2006/relationships/hyperlink" Target="http://elibrary.wmu.edu/%EC%97%B0%EA%B5%AC%EB%B0%A9%EB%B2%95/kiss-%EC%82%AC%EC%9A%A9%EB%B2%95/" TargetMode="External"/><Relationship Id="rId26" Type="http://schemas.openxmlformats.org/officeDocument/2006/relationships/hyperlink" Target="http://elibrary.wmu.edu/%EC%97%B0%EA%B5%AC%EB%B0%A9%EB%B2%95/riss/" TargetMode="External"/><Relationship Id="rId39" Type="http://schemas.openxmlformats.org/officeDocument/2006/relationships/image" Target="media/image15.png"/><Relationship Id="rId21" Type="http://schemas.openxmlformats.org/officeDocument/2006/relationships/image" Target="media/image6.png"/><Relationship Id="rId34" Type="http://schemas.openxmlformats.org/officeDocument/2006/relationships/hyperlink" Target="http://elibrary.wmu.edu/%EC%83%81%EB%8B%B4-%ED%95%99%EB%B6%8003112019/" TargetMode="External"/><Relationship Id="rId42" Type="http://schemas.openxmlformats.org/officeDocument/2006/relationships/hyperlink" Target="http://elibrary.wmu.edu/%EC%8B%A0%ED%95%99-%EB%8C%80%ED%95%99%EC%9B%9003112019/" TargetMode="External"/><Relationship Id="rId47" Type="http://schemas.openxmlformats.org/officeDocument/2006/relationships/image" Target="media/image19.png"/><Relationship Id="rId50" Type="http://schemas.openxmlformats.org/officeDocument/2006/relationships/hyperlink" Target="http://elibrary.wmu.edu/%EB%B6%84%EC%95%BC%EB%B3%84%EC%9E%90%EB%A3%8C-%ED%95%99%EB%B6%80/" TargetMode="External"/><Relationship Id="rId55" Type="http://schemas.openxmlformats.org/officeDocument/2006/relationships/image" Target="media/image22.png"/><Relationship Id="rId63" Type="http://schemas.openxmlformats.org/officeDocument/2006/relationships/image" Target="media/image27.sv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wmu.edu/%EC%A0%84%EC%9E%90%EC%B1%85-%EB%8F%84%EC%84%9C%EA%B4%80-%EC%9D%B4%EC%9A%A9%EA%B0%80%EB%8A%A5-%ED%95%99%EC%83%9D/" TargetMode="External"/><Relationship Id="rId24" Type="http://schemas.openxmlformats.org/officeDocument/2006/relationships/hyperlink" Target="http://www.dbpia.co.kr/" TargetMode="External"/><Relationship Id="rId32" Type="http://schemas.openxmlformats.org/officeDocument/2006/relationships/hyperlink" Target="http://elibrary.wmu.edu/%ec%8b%a0%ed%95%99-%ed%95%99%eb%b6%8003112019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://elibrary.wmu.edu/%ED%98%84%EC%9E%A5%EC%8B%A4%EC%8A%B5-%ED%95%99%EB%B6%8003112019/" TargetMode="External"/><Relationship Id="rId45" Type="http://schemas.openxmlformats.org/officeDocument/2006/relationships/image" Target="media/image18.png"/><Relationship Id="rId53" Type="http://schemas.openxmlformats.org/officeDocument/2006/relationships/image" Target="media/image21.png"/><Relationship Id="rId58" Type="http://schemas.openxmlformats.org/officeDocument/2006/relationships/hyperlink" Target="http://elibrary.wmu.edu/%EA%B8%80%EC%93%B0%EA%B8%B0/" TargetMode="External"/><Relationship Id="rId66" Type="http://schemas.openxmlformats.org/officeDocument/2006/relationships/hyperlink" Target="mailto:library@wmu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wmu.edu/%EC%A0%84%EC%9E%90%EC%B1%85-%EB%8F%84%EC%84%9C%EA%B4%80%EC%96%91%ED%95%B4%EC%9D%98-%EB%A7%90%EC%94%80%EC%9D%84-%EB%93%9C%EB%A6%BD%EB%8B%88%EB%8B%A4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riss.kr/index.do" TargetMode="External"/><Relationship Id="rId36" Type="http://schemas.openxmlformats.org/officeDocument/2006/relationships/hyperlink" Target="http://elibrary.wmu.edu/%EC%9D%8C%EC%95%85-%ED%95%99%EB%B6%8003112019/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3.png"/><Relationship Id="rId61" Type="http://schemas.openxmlformats.org/officeDocument/2006/relationships/image" Target="media/image25.png"/><Relationship Id="rId10" Type="http://schemas.openxmlformats.org/officeDocument/2006/relationships/hyperlink" Target="http://elibrary.wmu.edu/%ec%9b%94%eb%93%9c%eb%af%b8%ec%85%98%eb%8c%80%ed%95%99%ea%b5%90-%ec%a0%84%ec%9e%90%ec%b1%85-%eb%8f%84%ec%84%9c%ea%b4%80-%ec%86%8c%ea%b0%9c/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4" Type="http://schemas.openxmlformats.org/officeDocument/2006/relationships/hyperlink" Target="http://elibrary.wmu.edu/%EC%83%81%EB%8B%B4-%EB%8C%80%ED%95%99%EC%9B%9003112019/" TargetMode="External"/><Relationship Id="rId52" Type="http://schemas.openxmlformats.org/officeDocument/2006/relationships/hyperlink" Target="http://elibrary.wmu.edu/%EC%97%B0%EA%B5%AC%EB%B0%A9%EB%B2%95/infoguides/" TargetMode="External"/><Relationship Id="rId60" Type="http://schemas.openxmlformats.org/officeDocument/2006/relationships/hyperlink" Target="http://elibrary.wmu.edu/%EA%B8%80%EC%93%B0%EA%B8%B0-%EA%B3%A0%EA%B8%89/" TargetMode="External"/><Relationship Id="rId65" Type="http://schemas.openxmlformats.org/officeDocument/2006/relationships/image" Target="media/image29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elibrary.wmu.edu/dbpia%EC%82%AC%EC%9A%A9%EB%B2%95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elibrary.wmu.edu/%EC%9D%B8%ED%84%B0%EB%84%B7-%EC%9E%90%EB%A3%8C-%ED%8F%89%EA%B0%80%EB%B2%95/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hyperlink" Target="http://elibrary.wmu.edu/%ED%98%84%EC%9E%A5%EC%8B%A4%EC%8A%B5-%EB%8C%80%ED%95%99%EC%9B%9003112019/" TargetMode="External"/><Relationship Id="rId56" Type="http://schemas.openxmlformats.org/officeDocument/2006/relationships/hyperlink" Target="http://elibrary.wmu.edu/%EA%B8%80%EC%93%B0%EA%B8%B0-%EA%B8%B0%EC%B4%88/" TargetMode="External"/><Relationship Id="rId64" Type="http://schemas.openxmlformats.org/officeDocument/2006/relationships/image" Target="media/image27.png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elibrary.wmu.edu/%EB%B6%84%EC%95%BC%EB%B3%84%EC%9E%90%EB%A3%8C-%EB%8C%80%ED%95%99%EC%9B%90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elibrary.wmu.edu/%ED%95%99%EC%88%A0%EC%A0%81-%EA%B8%80%EC%93%B0%EA%B8%B0/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yperlink" Target="http://elibrary.wmu.edu/%EA%B5%90%EC%96%91-%ED%95%99%EB%B6%8003112019/" TargetMode="External"/><Relationship Id="rId46" Type="http://schemas.openxmlformats.org/officeDocument/2006/relationships/hyperlink" Target="http://elibrary.wmu.edu/%EC%9D%8C%EC%95%85-%EB%8C%80%ED%95%99%EC%9B%9003112019/" TargetMode="External"/><Relationship Id="rId59" Type="http://schemas.openxmlformats.org/officeDocument/2006/relationships/image" Target="media/image24.png"/><Relationship Id="rId67" Type="http://schemas.openxmlformats.org/officeDocument/2006/relationships/footer" Target="footer1.xml"/><Relationship Id="rId20" Type="http://schemas.openxmlformats.org/officeDocument/2006/relationships/hyperlink" Target="http://kiss.kstudy.com/" TargetMode="External"/><Relationship Id="rId41" Type="http://schemas.openxmlformats.org/officeDocument/2006/relationships/image" Target="media/image16.png"/><Relationship Id="rId54" Type="http://schemas.openxmlformats.org/officeDocument/2006/relationships/hyperlink" Target="http://elibrary.wmu.edu/%EC%97%B0%EA%B5%AC%EB%B0%A9%EB%B2%95-%EA%B3%A0%EA%B8%89/" TargetMode="External"/><Relationship Id="rId62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U%20Library%20Desk%2002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9E53-3C52-46CE-8101-DB1D3D57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 Library Desk 02</dc:creator>
  <cp:lastModifiedBy>Librarian</cp:lastModifiedBy>
  <cp:revision>7</cp:revision>
  <cp:lastPrinted>2019-03-13T20:43:00Z</cp:lastPrinted>
  <dcterms:created xsi:type="dcterms:W3CDTF">2019-03-13T20:11:00Z</dcterms:created>
  <dcterms:modified xsi:type="dcterms:W3CDTF">2019-03-14T21:21:00Z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